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AA944" w14:textId="77777777" w:rsidR="004A18ED" w:rsidRDefault="004A18ED">
      <w:pPr>
        <w:pStyle w:val="NoSpacing"/>
      </w:pPr>
    </w:p>
    <w:p w14:paraId="1778776C" w14:textId="72A95B1D" w:rsidR="00FA2860" w:rsidRPr="003F70B9" w:rsidRDefault="00FA2860" w:rsidP="00FA2860">
      <w:pPr>
        <w:pStyle w:val="NoSpacing"/>
        <w:rPr>
          <w:rFonts w:ascii="Canaro SemiBold" w:eastAsiaTheme="minorHAnsi" w:hAnsi="Canaro SemiBold" w:cs="Times New Roman"/>
          <w:b/>
          <w:color w:val="007B73" w:themeColor="accent2" w:themeShade="BF"/>
          <w:sz w:val="56"/>
          <w:szCs w:val="24"/>
          <w:lang w:val="en-CA" w:eastAsia="en-US"/>
        </w:rPr>
      </w:pPr>
    </w:p>
    <w:p w14:paraId="0DBCF5A5" w14:textId="30FFF941" w:rsidR="000143D9" w:rsidRPr="003F70B9" w:rsidRDefault="003A3FA0" w:rsidP="005E58AD">
      <w:pPr>
        <w:spacing w:after="0"/>
        <w:ind w:right="4"/>
        <w:rPr>
          <w:rFonts w:ascii="Canaro SemiBold" w:eastAsiaTheme="minorHAnsi" w:hAnsi="Canaro SemiBold" w:cs="Times New Roman"/>
          <w:b/>
          <w:color w:val="007B73" w:themeColor="accent2" w:themeShade="BF"/>
          <w:sz w:val="44"/>
          <w:szCs w:val="24"/>
          <w:lang w:val="en-CA" w:eastAsia="en-US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1055DE" wp14:editId="3CC5E242">
                <wp:simplePos x="0" y="0"/>
                <wp:positionH relativeFrom="column">
                  <wp:posOffset>5319395</wp:posOffset>
                </wp:positionH>
                <wp:positionV relativeFrom="paragraph">
                  <wp:posOffset>568325</wp:posOffset>
                </wp:positionV>
                <wp:extent cx="1616075" cy="1381125"/>
                <wp:effectExtent l="0" t="0" r="0" b="9525"/>
                <wp:wrapNone/>
                <wp:docPr id="29793216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075" cy="1381125"/>
                          <a:chOff x="0" y="0"/>
                          <a:chExt cx="1616075" cy="1381125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130629" y="0"/>
                            <a:ext cx="1362075" cy="138112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7543"/>
                            <a:ext cx="161607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95664D" w14:textId="5C36509D" w:rsidR="00FA2860" w:rsidRPr="00947B90" w:rsidRDefault="00FA2860" w:rsidP="00947B9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3"/>
                                  <w:szCs w:val="23"/>
                                </w:rPr>
                              </w:pPr>
                              <w:r w:rsidRPr="00947B90">
                                <w:rPr>
                                  <w:rFonts w:ascii="Franklin Gothic Demi" w:hAnsi="Franklin Gothic Demi" w:cs="Calibri"/>
                                  <w:sz w:val="23"/>
                                  <w:szCs w:val="23"/>
                                  <w:u w:val="single"/>
                                </w:rPr>
                                <w:t xml:space="preserve">REGISTRATION </w:t>
                              </w:r>
                              <w:r w:rsidRPr="00947B90">
                                <w:rPr>
                                  <w:rFonts w:ascii="Franklin Gothic Demi" w:hAnsi="Franklin Gothic Demi" w:cs="Calibri"/>
                                  <w:sz w:val="23"/>
                                  <w:szCs w:val="23"/>
                                  <w:u w:val="single"/>
                                </w:rPr>
                                <w:br/>
                                <w:t>DEADLINE:</w:t>
                              </w:r>
                              <w:r w:rsidRPr="00947B90">
                                <w:rPr>
                                  <w:rFonts w:asciiTheme="majorHAnsi" w:hAnsiTheme="majorHAnsi" w:cs="Calibri"/>
                                  <w:sz w:val="23"/>
                                  <w:szCs w:val="23"/>
                                </w:rPr>
                                <w:br/>
                              </w:r>
                              <w:r w:rsidR="00610E28">
                                <w:rPr>
                                  <w:rFonts w:ascii="Calibri" w:hAnsi="Calibri" w:cs="Calibri"/>
                                  <w:sz w:val="23"/>
                                  <w:szCs w:val="23"/>
                                </w:rPr>
                                <w:t xml:space="preserve">October </w:t>
                              </w:r>
                              <w:r w:rsidR="00D11292">
                                <w:rPr>
                                  <w:rFonts w:ascii="Calibri" w:hAnsi="Calibri" w:cs="Calibri"/>
                                  <w:sz w:val="23"/>
                                  <w:szCs w:val="23"/>
                                </w:rPr>
                                <w:t>1</w:t>
                              </w:r>
                              <w:r w:rsidR="001D723C">
                                <w:rPr>
                                  <w:rFonts w:ascii="Calibri" w:hAnsi="Calibri" w:cs="Calibri"/>
                                  <w:sz w:val="23"/>
                                  <w:szCs w:val="23"/>
                                </w:rPr>
                                <w:t>8</w:t>
                              </w:r>
                              <w:r w:rsidR="00610E28" w:rsidRPr="00610E28">
                                <w:rPr>
                                  <w:rFonts w:ascii="Calibri" w:hAnsi="Calibri" w:cs="Calibri"/>
                                  <w:sz w:val="23"/>
                                  <w:szCs w:val="23"/>
                                  <w:vertAlign w:val="superscript"/>
                                </w:rPr>
                                <w:t>th</w:t>
                              </w:r>
                              <w:r w:rsidR="00947B90">
                                <w:rPr>
                                  <w:rFonts w:ascii="Calibri" w:hAnsi="Calibri" w:cs="Calibri"/>
                                  <w:sz w:val="23"/>
                                  <w:szCs w:val="23"/>
                                </w:rPr>
                                <w:br/>
                              </w:r>
                              <w:r w:rsidR="00E8319D">
                                <w:rPr>
                                  <w:rFonts w:ascii="Calibri" w:hAnsi="Calibri" w:cs="Calibri"/>
                                  <w:sz w:val="23"/>
                                  <w:szCs w:val="23"/>
                                </w:rPr>
                                <w:t>202</w:t>
                              </w:r>
                              <w:r w:rsidR="00D11292">
                                <w:rPr>
                                  <w:rFonts w:ascii="Calibri" w:hAnsi="Calibri" w:cs="Calibri"/>
                                  <w:sz w:val="23"/>
                                  <w:szCs w:val="23"/>
                                </w:rPr>
                                <w:t>4</w:t>
                              </w:r>
                            </w:p>
                            <w:p w14:paraId="63824FF1" w14:textId="77777777" w:rsidR="00FA2860" w:rsidRPr="00FA2860" w:rsidRDefault="00FA2860" w:rsidP="00FA2860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055DE" id="Group 2" o:spid="_x0000_s1026" style="position:absolute;margin-left:418.85pt;margin-top:44.75pt;width:127.25pt;height:108.75pt;z-index:251658245" coordsize="16160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">
                <v:oval id="Oval 13" o:spid="_x0000_s1027" style="position:absolute;left:1306;width:13621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" fillcolor="#cae178 [1944]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975;width:16160;height:8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995664D" w14:textId="5C36509D" w:rsidR="00FA2860" w:rsidRPr="00947B90" w:rsidRDefault="00FA2860" w:rsidP="00947B90">
                        <w:pPr>
                          <w:jc w:val="center"/>
                          <w:rPr>
                            <w:rFonts w:ascii="Calibri" w:hAnsi="Calibri" w:cs="Calibri"/>
                            <w:sz w:val="23"/>
                            <w:szCs w:val="23"/>
                          </w:rPr>
                        </w:pPr>
                        <w:r w:rsidRPr="00947B90">
                          <w:rPr>
                            <w:rFonts w:ascii="Franklin Gothic Demi" w:hAnsi="Franklin Gothic Demi" w:cs="Calibri"/>
                            <w:sz w:val="23"/>
                            <w:szCs w:val="23"/>
                            <w:u w:val="single"/>
                          </w:rPr>
                          <w:t xml:space="preserve">REGISTRATION </w:t>
                        </w:r>
                        <w:r w:rsidRPr="00947B90">
                          <w:rPr>
                            <w:rFonts w:ascii="Franklin Gothic Demi" w:hAnsi="Franklin Gothic Demi" w:cs="Calibri"/>
                            <w:sz w:val="23"/>
                            <w:szCs w:val="23"/>
                            <w:u w:val="single"/>
                          </w:rPr>
                          <w:br/>
                          <w:t>DEADLINE:</w:t>
                        </w:r>
                        <w:r w:rsidRPr="00947B90">
                          <w:rPr>
                            <w:rFonts w:asciiTheme="majorHAnsi" w:hAnsiTheme="majorHAnsi" w:cs="Calibri"/>
                            <w:sz w:val="23"/>
                            <w:szCs w:val="23"/>
                          </w:rPr>
                          <w:br/>
                        </w:r>
                        <w:r w:rsidR="00610E28">
                          <w:rPr>
                            <w:rFonts w:ascii="Calibri" w:hAnsi="Calibri" w:cs="Calibri"/>
                            <w:sz w:val="23"/>
                            <w:szCs w:val="23"/>
                          </w:rPr>
                          <w:t xml:space="preserve">October </w:t>
                        </w:r>
                        <w:r w:rsidR="00D11292">
                          <w:rPr>
                            <w:rFonts w:ascii="Calibri" w:hAnsi="Calibri" w:cs="Calibri"/>
                            <w:sz w:val="23"/>
                            <w:szCs w:val="23"/>
                          </w:rPr>
                          <w:t>1</w:t>
                        </w:r>
                        <w:r w:rsidR="001D723C">
                          <w:rPr>
                            <w:rFonts w:ascii="Calibri" w:hAnsi="Calibri" w:cs="Calibri"/>
                            <w:sz w:val="23"/>
                            <w:szCs w:val="23"/>
                          </w:rPr>
                          <w:t>8</w:t>
                        </w:r>
                        <w:r w:rsidR="00610E28" w:rsidRPr="00610E28">
                          <w:rPr>
                            <w:rFonts w:ascii="Calibri" w:hAnsi="Calibri" w:cs="Calibri"/>
                            <w:sz w:val="23"/>
                            <w:szCs w:val="23"/>
                            <w:vertAlign w:val="superscript"/>
                          </w:rPr>
                          <w:t>th</w:t>
                        </w:r>
                        <w:r w:rsidR="00947B90">
                          <w:rPr>
                            <w:rFonts w:ascii="Calibri" w:hAnsi="Calibri" w:cs="Calibri"/>
                            <w:sz w:val="23"/>
                            <w:szCs w:val="23"/>
                          </w:rPr>
                          <w:br/>
                        </w:r>
                        <w:r w:rsidR="00E8319D">
                          <w:rPr>
                            <w:rFonts w:ascii="Calibri" w:hAnsi="Calibri" w:cs="Calibri"/>
                            <w:sz w:val="23"/>
                            <w:szCs w:val="23"/>
                          </w:rPr>
                          <w:t>202</w:t>
                        </w:r>
                        <w:r w:rsidR="00D11292">
                          <w:rPr>
                            <w:rFonts w:ascii="Calibri" w:hAnsi="Calibri" w:cs="Calibri"/>
                            <w:sz w:val="23"/>
                            <w:szCs w:val="23"/>
                          </w:rPr>
                          <w:t>4</w:t>
                        </w:r>
                      </w:p>
                      <w:p w14:paraId="63824FF1" w14:textId="77777777" w:rsidR="00FA2860" w:rsidRPr="00FA2860" w:rsidRDefault="00FA2860" w:rsidP="00FA2860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143D9" w:rsidRPr="003F70B9">
        <w:rPr>
          <w:rFonts w:ascii="Canaro SemiBold" w:eastAsiaTheme="minorHAnsi" w:hAnsi="Canaro SemiBold" w:cs="Times New Roman"/>
          <w:b/>
          <w:color w:val="007B73" w:themeColor="accent2" w:themeShade="BF"/>
          <w:sz w:val="44"/>
          <w:szCs w:val="24"/>
          <w:lang w:val="en-CA" w:eastAsia="en-US"/>
        </w:rPr>
        <w:t>Working with Children, Families &amp; Indigenous Communities Coping with Grief.</w:t>
      </w:r>
    </w:p>
    <w:p w14:paraId="04F07B4B" w14:textId="0DF1098F" w:rsidR="00297F07" w:rsidRPr="003F70B9" w:rsidRDefault="005E58AD" w:rsidP="005E58AD">
      <w:pPr>
        <w:spacing w:after="0"/>
        <w:ind w:right="4"/>
        <w:rPr>
          <w:rFonts w:ascii="Canaro SemiBold" w:hAnsi="Canaro SemiBold" w:cs="Calibri"/>
          <w:b/>
          <w:sz w:val="36"/>
          <w:szCs w:val="44"/>
          <w:u w:val="single"/>
        </w:rPr>
      </w:pPr>
      <w:r>
        <w:rPr>
          <w:rFonts w:ascii="Canaro SemiBold" w:hAnsi="Canaro SemiBold" w:cs="Calibri"/>
          <w:b/>
          <w:sz w:val="36"/>
          <w:szCs w:val="44"/>
          <w:u w:val="single"/>
        </w:rPr>
        <w:t>Registration form</w:t>
      </w:r>
    </w:p>
    <w:p w14:paraId="3028D8BE" w14:textId="670A0D93" w:rsidR="00297F07" w:rsidRPr="005E58AD" w:rsidRDefault="00675FC6" w:rsidP="005E58AD">
      <w:pPr>
        <w:pStyle w:val="NoSpacing"/>
        <w:rPr>
          <w:rFonts w:ascii="Canaro SemiBold" w:hAnsi="Canaro SemiBold" w:cs="Calibri"/>
          <w:b/>
          <w:color w:val="auto"/>
          <w:sz w:val="28"/>
          <w:szCs w:val="28"/>
        </w:rPr>
      </w:pPr>
      <w:r w:rsidRPr="003F70B9">
        <w:rPr>
          <w:rFonts w:ascii="Canaro SemiBold" w:hAnsi="Canaro SemiBold" w:cs="Calibri"/>
          <w:b/>
          <w:color w:val="auto"/>
          <w:sz w:val="28"/>
          <w:szCs w:val="28"/>
        </w:rPr>
        <w:t xml:space="preserve">Friday, </w:t>
      </w:r>
      <w:r w:rsidR="00610E28" w:rsidRPr="003F70B9">
        <w:rPr>
          <w:rFonts w:ascii="Canaro SemiBold" w:hAnsi="Canaro SemiBold" w:cs="Calibri"/>
          <w:b/>
          <w:color w:val="auto"/>
          <w:sz w:val="28"/>
          <w:szCs w:val="28"/>
        </w:rPr>
        <w:t xml:space="preserve">November </w:t>
      </w:r>
      <w:r w:rsidR="000143D9" w:rsidRPr="003F70B9">
        <w:rPr>
          <w:rFonts w:ascii="Canaro SemiBold" w:hAnsi="Canaro SemiBold" w:cs="Calibri"/>
          <w:b/>
          <w:color w:val="auto"/>
          <w:sz w:val="28"/>
          <w:szCs w:val="28"/>
        </w:rPr>
        <w:t>1</w:t>
      </w:r>
      <w:r w:rsidR="007665E0" w:rsidRPr="003F70B9">
        <w:rPr>
          <w:rFonts w:ascii="Canaro SemiBold" w:hAnsi="Canaro SemiBold" w:cs="Calibri"/>
          <w:b/>
          <w:color w:val="auto"/>
          <w:sz w:val="28"/>
          <w:szCs w:val="28"/>
        </w:rPr>
        <w:t>, 202</w:t>
      </w:r>
      <w:r w:rsidR="000143D9" w:rsidRPr="003F70B9">
        <w:rPr>
          <w:rFonts w:ascii="Canaro SemiBold" w:hAnsi="Canaro SemiBold" w:cs="Calibri"/>
          <w:b/>
          <w:color w:val="auto"/>
          <w:sz w:val="28"/>
          <w:szCs w:val="28"/>
        </w:rPr>
        <w:t>4</w:t>
      </w:r>
      <w:r w:rsidR="00947B90" w:rsidRPr="003F70B9">
        <w:rPr>
          <w:rFonts w:ascii="Canaro SemiBold" w:hAnsi="Canaro SemiBold" w:cs="Calibri"/>
          <w:b/>
          <w:color w:val="auto"/>
          <w:sz w:val="28"/>
          <w:szCs w:val="28"/>
        </w:rPr>
        <w:t xml:space="preserve"> - 9am – 4</w:t>
      </w:r>
      <w:r w:rsidR="00297F07" w:rsidRPr="003F70B9">
        <w:rPr>
          <w:rFonts w:ascii="Canaro SemiBold" w:hAnsi="Canaro SemiBold" w:cs="Calibri"/>
          <w:b/>
          <w:color w:val="auto"/>
          <w:sz w:val="28"/>
          <w:szCs w:val="28"/>
        </w:rPr>
        <w:t>pm</w:t>
      </w:r>
      <w:r w:rsidR="005E58AD">
        <w:rPr>
          <w:rFonts w:ascii="Canaro SemiBold" w:hAnsi="Canaro SemiBold" w:cs="Calibri"/>
          <w:b/>
          <w:color w:val="auto"/>
          <w:sz w:val="28"/>
          <w:szCs w:val="28"/>
        </w:rPr>
        <w:tab/>
      </w:r>
      <w:r w:rsidR="003A3FA0">
        <w:rPr>
          <w:rFonts w:ascii="Canaro SemiBold" w:hAnsi="Canaro SemiBold" w:cs="Calibri"/>
          <w:b/>
          <w:color w:val="auto"/>
          <w:sz w:val="28"/>
          <w:szCs w:val="28"/>
        </w:rPr>
        <w:br/>
      </w:r>
      <w:r w:rsidR="00297F07" w:rsidRPr="003F70B9">
        <w:rPr>
          <w:rFonts w:ascii="Canaro SemiBold" w:hAnsi="Canaro SemiBold" w:cs="Calibri"/>
          <w:color w:val="auto"/>
          <w:sz w:val="24"/>
        </w:rPr>
        <w:t>Registration begins at 8:</w:t>
      </w:r>
      <w:r w:rsidR="005E58AD">
        <w:rPr>
          <w:rFonts w:ascii="Canaro SemiBold" w:hAnsi="Canaro SemiBold" w:cs="Calibri"/>
          <w:color w:val="auto"/>
          <w:sz w:val="24"/>
        </w:rPr>
        <w:t>00</w:t>
      </w:r>
      <w:r w:rsidR="00297F07" w:rsidRPr="003F70B9">
        <w:rPr>
          <w:rFonts w:ascii="Canaro SemiBold" w:hAnsi="Canaro SemiBold" w:cs="Calibri"/>
          <w:color w:val="auto"/>
          <w:sz w:val="24"/>
        </w:rPr>
        <w:t>am</w:t>
      </w:r>
    </w:p>
    <w:p w14:paraId="2A0FCB50" w14:textId="77777777" w:rsidR="00297F07" w:rsidRPr="003F70B9" w:rsidRDefault="00297F07" w:rsidP="005E58AD">
      <w:pPr>
        <w:tabs>
          <w:tab w:val="left" w:pos="10206"/>
        </w:tabs>
        <w:spacing w:after="0"/>
        <w:ind w:left="-142" w:right="-563"/>
        <w:rPr>
          <w:rFonts w:ascii="Canaro SemiBold" w:hAnsi="Canaro SemiBold" w:cs="Calibri"/>
          <w:b/>
          <w:color w:val="006666"/>
          <w:sz w:val="4"/>
          <w:szCs w:val="28"/>
        </w:rPr>
      </w:pPr>
    </w:p>
    <w:p w14:paraId="3AF7912F" w14:textId="0B57FE19" w:rsidR="00297F07" w:rsidRPr="003F70B9" w:rsidRDefault="00297F07" w:rsidP="005E58AD">
      <w:pPr>
        <w:pStyle w:val="NoSpacing"/>
        <w:ind w:right="4"/>
        <w:rPr>
          <w:rFonts w:ascii="Canaro SemiBold" w:hAnsi="Canaro SemiBold" w:cs="Calibri"/>
          <w:b/>
          <w:color w:val="000000" w:themeColor="text1"/>
          <w:sz w:val="24"/>
        </w:rPr>
      </w:pPr>
      <w:r w:rsidRPr="003F70B9">
        <w:rPr>
          <w:rFonts w:ascii="Canaro SemiBold" w:hAnsi="Canaro SemiBold" w:cs="Calibri"/>
          <w:b/>
          <w:color w:val="000000" w:themeColor="text1"/>
          <w:sz w:val="24"/>
        </w:rPr>
        <w:t>Italian Cultural Centre, 3075 Slocan Street, Vancouver, BC</w:t>
      </w:r>
    </w:p>
    <w:p w14:paraId="468978BD" w14:textId="77777777" w:rsidR="00297F07" w:rsidRPr="00297F07" w:rsidRDefault="00297F07" w:rsidP="005E58AD">
      <w:pPr>
        <w:tabs>
          <w:tab w:val="left" w:pos="10206"/>
        </w:tabs>
        <w:spacing w:after="0"/>
        <w:ind w:left="-142" w:right="-563"/>
        <w:rPr>
          <w:rFonts w:ascii="Calibri" w:hAnsi="Calibri" w:cs="Calibri"/>
          <w:b/>
          <w:color w:val="000000" w:themeColor="text1"/>
          <w:sz w:val="4"/>
        </w:rPr>
      </w:pPr>
    </w:p>
    <w:p w14:paraId="22E9BB23" w14:textId="77777777" w:rsidR="00297F07" w:rsidRPr="00297F07" w:rsidRDefault="00297F07" w:rsidP="005E58AD">
      <w:pPr>
        <w:tabs>
          <w:tab w:val="left" w:pos="10206"/>
        </w:tabs>
        <w:spacing w:after="0"/>
        <w:ind w:left="-142" w:right="-563"/>
        <w:rPr>
          <w:rFonts w:ascii="Calibri" w:hAnsi="Calibri" w:cs="Calibri"/>
          <w:b/>
          <w:color w:val="000000" w:themeColor="text1"/>
          <w:sz w:val="4"/>
        </w:rPr>
      </w:pPr>
    </w:p>
    <w:p w14:paraId="0C380682" w14:textId="4355C242" w:rsidR="004F1DBA" w:rsidRDefault="004F1DBA" w:rsidP="005E58AD">
      <w:pPr>
        <w:tabs>
          <w:tab w:val="left" w:pos="10206"/>
        </w:tabs>
        <w:spacing w:after="0"/>
        <w:ind w:left="180" w:right="-563"/>
        <w:rPr>
          <w:rFonts w:ascii="Calibri" w:hAnsi="Calibri" w:cs="Calibri"/>
          <w:b/>
          <w:color w:val="006666"/>
          <w:sz w:val="24"/>
        </w:rPr>
      </w:pPr>
      <w:r>
        <w:rPr>
          <w:rFonts w:ascii="Calibri" w:hAnsi="Calibri" w:cs="Calibri"/>
          <w:b/>
          <w:color w:val="006666"/>
          <w:sz w:val="24"/>
        </w:rPr>
        <w:t xml:space="preserve">You can register and pay online: </w:t>
      </w:r>
      <w:hyperlink r:id="rId10" w:history="1">
        <w:r w:rsidRPr="006D22BC">
          <w:rPr>
            <w:rStyle w:val="Hyperlink"/>
            <w:rFonts w:ascii="Calibri" w:hAnsi="Calibri" w:cs="Calibri"/>
            <w:b/>
            <w:sz w:val="24"/>
          </w:rPr>
          <w:t>click here</w:t>
        </w:r>
      </w:hyperlink>
      <w:r>
        <w:rPr>
          <w:rFonts w:ascii="Calibri" w:hAnsi="Calibri" w:cs="Calibri"/>
          <w:b/>
          <w:color w:val="006666"/>
          <w:sz w:val="24"/>
        </w:rPr>
        <w:t>.</w:t>
      </w:r>
    </w:p>
    <w:p w14:paraId="7F7EE8C0" w14:textId="03FC5D60" w:rsidR="00297F07" w:rsidRPr="00C77D66" w:rsidRDefault="006D22BC" w:rsidP="00C77D66">
      <w:pPr>
        <w:tabs>
          <w:tab w:val="left" w:pos="10206"/>
        </w:tabs>
        <w:spacing w:after="0"/>
        <w:ind w:left="180" w:right="-563"/>
        <w:rPr>
          <w:rFonts w:ascii="Calibri" w:hAnsi="Calibri" w:cs="Calibri"/>
          <w:b/>
          <w:color w:val="006666"/>
          <w:sz w:val="24"/>
        </w:rPr>
      </w:pPr>
      <w:r>
        <w:rPr>
          <w:rFonts w:ascii="Calibri" w:hAnsi="Calibri" w:cs="Calibri"/>
          <w:b/>
          <w:color w:val="006666"/>
          <w:sz w:val="24"/>
        </w:rPr>
        <w:t>Alternatively, fill out the form below and email to</w:t>
      </w:r>
      <w:r w:rsidR="00297F07" w:rsidRPr="00297F07">
        <w:rPr>
          <w:rFonts w:ascii="Calibri" w:hAnsi="Calibri" w:cs="Calibri"/>
          <w:b/>
          <w:color w:val="006666"/>
          <w:sz w:val="24"/>
        </w:rPr>
        <w:t xml:space="preserve">: </w:t>
      </w:r>
      <w:hyperlink r:id="rId11" w:history="1">
        <w:r w:rsidR="00BF7EFD" w:rsidRPr="00516320">
          <w:rPr>
            <w:rStyle w:val="Hyperlink"/>
            <w:rFonts w:ascii="Calibri" w:hAnsi="Calibri" w:cs="Calibri"/>
            <w:sz w:val="24"/>
          </w:rPr>
          <w:t>admin</w:t>
        </w:r>
        <w:r w:rsidR="00BF7EFD" w:rsidRPr="00516320">
          <w:rPr>
            <w:rStyle w:val="Hyperlink"/>
            <w:rFonts w:ascii="Calibri" w:hAnsi="Calibri" w:cs="Calibri"/>
            <w:sz w:val="24"/>
          </w:rPr>
          <w:t>@cameray.ca</w:t>
        </w:r>
      </w:hyperlink>
      <w:r w:rsidR="00C77D66">
        <w:rPr>
          <w:rFonts w:ascii="Calibri" w:hAnsi="Calibri" w:cs="Calibri"/>
          <w:b/>
          <w:color w:val="006666"/>
          <w:sz w:val="24"/>
        </w:rPr>
        <w:t xml:space="preserve"> </w:t>
      </w:r>
      <w:r w:rsidR="00BF7EFD">
        <w:rPr>
          <w:rFonts w:ascii="Calibri" w:hAnsi="Calibri" w:cs="Calibri"/>
          <w:b/>
          <w:color w:val="006666"/>
          <w:sz w:val="24"/>
        </w:rPr>
        <w:br/>
      </w:r>
      <w:r w:rsidR="00C77D66">
        <w:rPr>
          <w:rFonts w:ascii="Calibri" w:hAnsi="Calibri" w:cs="Calibri"/>
          <w:b/>
          <w:color w:val="006666"/>
          <w:sz w:val="24"/>
        </w:rPr>
        <w:t xml:space="preserve">or mail to: </w:t>
      </w:r>
      <w:r w:rsidR="00297F07" w:rsidRPr="00297F07">
        <w:rPr>
          <w:rFonts w:ascii="Calibri" w:hAnsi="Calibri" w:cs="Calibri"/>
          <w:sz w:val="24"/>
        </w:rPr>
        <w:t>Cameray Child &amp; Family Services</w:t>
      </w:r>
      <w:r w:rsidR="00C77D66">
        <w:rPr>
          <w:rFonts w:ascii="Calibri" w:hAnsi="Calibri" w:cs="Calibri"/>
          <w:b/>
          <w:color w:val="006666"/>
          <w:sz w:val="24"/>
        </w:rPr>
        <w:t xml:space="preserve">, </w:t>
      </w:r>
      <w:r w:rsidR="00297F07" w:rsidRPr="00297F07">
        <w:rPr>
          <w:rFonts w:ascii="Calibri" w:hAnsi="Calibri" w:cs="Calibri"/>
          <w:sz w:val="24"/>
        </w:rPr>
        <w:t>#102 - 5623 Imperial St., Burnaby, BC, V5J 1G1</w:t>
      </w:r>
    </w:p>
    <w:p w14:paraId="50A6304C" w14:textId="3E37C749" w:rsidR="00297F07" w:rsidRPr="00297F07" w:rsidRDefault="00297F07" w:rsidP="00C0083E">
      <w:pPr>
        <w:tabs>
          <w:tab w:val="left" w:pos="2268"/>
          <w:tab w:val="left" w:pos="10206"/>
        </w:tabs>
        <w:spacing w:after="0"/>
        <w:ind w:left="180" w:right="-563"/>
        <w:rPr>
          <w:rFonts w:ascii="Calibri" w:hAnsi="Calibri" w:cs="Calibri"/>
          <w:b/>
          <w:color w:val="006666"/>
          <w:sz w:val="10"/>
        </w:rPr>
      </w:pPr>
    </w:p>
    <w:p w14:paraId="1297C49B" w14:textId="77275970" w:rsidR="00297F07" w:rsidRPr="00297F07" w:rsidRDefault="00BB5E7D" w:rsidP="00C0083E">
      <w:pPr>
        <w:tabs>
          <w:tab w:val="left" w:pos="10206"/>
        </w:tabs>
        <w:spacing w:after="0"/>
        <w:ind w:left="180" w:right="-563"/>
        <w:rPr>
          <w:rFonts w:ascii="Calibri" w:hAnsi="Calibri" w:cs="Calibri"/>
          <w:b/>
          <w:color w:val="006666"/>
          <w:sz w:val="24"/>
        </w:rPr>
      </w:pPr>
      <w:r>
        <w:rPr>
          <w:rFonts w:ascii="Calibri" w:hAnsi="Calibri" w:cs="Calibri"/>
          <w:b/>
          <w:color w:val="006666"/>
          <w:sz w:val="24"/>
        </w:rPr>
        <w:t>How to</w:t>
      </w:r>
      <w:r w:rsidR="00297F07" w:rsidRPr="00297F07">
        <w:rPr>
          <w:rFonts w:ascii="Calibri" w:hAnsi="Calibri" w:cs="Calibri"/>
          <w:b/>
          <w:color w:val="006666"/>
          <w:sz w:val="24"/>
        </w:rPr>
        <w:t xml:space="preserve"> Pay: </w:t>
      </w:r>
    </w:p>
    <w:p w14:paraId="635E357D" w14:textId="77777777" w:rsidR="00297F07" w:rsidRPr="00297F07" w:rsidRDefault="00297F07" w:rsidP="00C0083E">
      <w:pPr>
        <w:tabs>
          <w:tab w:val="left" w:pos="2268"/>
          <w:tab w:val="left" w:pos="10206"/>
        </w:tabs>
        <w:spacing w:after="0"/>
        <w:ind w:left="180" w:right="-563"/>
        <w:rPr>
          <w:rFonts w:ascii="Calibri" w:hAnsi="Calibri" w:cs="Calibri"/>
          <w:b/>
          <w:sz w:val="24"/>
        </w:rPr>
      </w:pPr>
      <w:r w:rsidRPr="00297F07">
        <w:rPr>
          <w:rFonts w:ascii="Calibri" w:hAnsi="Calibri" w:cs="Calibri"/>
          <w:b/>
          <w:sz w:val="24"/>
        </w:rPr>
        <w:t>(1)  By Cheque:</w:t>
      </w:r>
      <w:r w:rsidRPr="00297F07">
        <w:rPr>
          <w:rFonts w:ascii="Calibri" w:hAnsi="Calibri" w:cs="Calibri"/>
          <w:b/>
          <w:sz w:val="24"/>
        </w:rPr>
        <w:tab/>
      </w:r>
      <w:r w:rsidR="006342F1">
        <w:rPr>
          <w:rFonts w:ascii="Calibri" w:hAnsi="Calibri" w:cs="Calibri"/>
          <w:sz w:val="24"/>
        </w:rPr>
        <w:t>Payable to Cameray Child and</w:t>
      </w:r>
      <w:r w:rsidRPr="00297F07">
        <w:rPr>
          <w:rFonts w:ascii="Calibri" w:hAnsi="Calibri" w:cs="Calibri"/>
          <w:sz w:val="24"/>
        </w:rPr>
        <w:t xml:space="preserve"> Family Services</w:t>
      </w:r>
    </w:p>
    <w:p w14:paraId="3036EBAE" w14:textId="14D92DF8" w:rsidR="00297F07" w:rsidRPr="00297F07" w:rsidRDefault="00297F07" w:rsidP="00C0083E">
      <w:pPr>
        <w:tabs>
          <w:tab w:val="left" w:pos="2268"/>
          <w:tab w:val="left" w:pos="10206"/>
        </w:tabs>
        <w:spacing w:after="0"/>
        <w:ind w:left="180" w:right="-563"/>
        <w:rPr>
          <w:rFonts w:ascii="Calibri" w:hAnsi="Calibri" w:cs="Calibri"/>
          <w:sz w:val="24"/>
        </w:rPr>
      </w:pPr>
      <w:r w:rsidRPr="00297F07">
        <w:rPr>
          <w:rFonts w:ascii="Calibri" w:hAnsi="Calibri" w:cs="Calibri"/>
          <w:b/>
          <w:sz w:val="24"/>
        </w:rPr>
        <w:t xml:space="preserve">(2)  By </w:t>
      </w:r>
      <w:r w:rsidR="00BB5E7D">
        <w:rPr>
          <w:rFonts w:ascii="Calibri" w:hAnsi="Calibri" w:cs="Calibri"/>
          <w:b/>
          <w:sz w:val="24"/>
        </w:rPr>
        <w:t>e-transfer</w:t>
      </w:r>
      <w:r w:rsidRPr="00297F07">
        <w:rPr>
          <w:rFonts w:ascii="Calibri" w:hAnsi="Calibri" w:cs="Calibri"/>
          <w:b/>
          <w:sz w:val="24"/>
        </w:rPr>
        <w:t>:</w:t>
      </w:r>
      <w:r w:rsidRPr="00297F07">
        <w:rPr>
          <w:rFonts w:ascii="Calibri" w:hAnsi="Calibri" w:cs="Calibri"/>
          <w:b/>
          <w:sz w:val="24"/>
        </w:rPr>
        <w:tab/>
      </w:r>
      <w:r w:rsidR="00C73F2A">
        <w:rPr>
          <w:rFonts w:ascii="Calibri" w:hAnsi="Calibri" w:cs="Calibri"/>
          <w:sz w:val="24"/>
        </w:rPr>
        <w:t xml:space="preserve">To </w:t>
      </w:r>
      <w:r w:rsidR="00BF7EFD" w:rsidRPr="00EF0980">
        <w:rPr>
          <w:rFonts w:ascii="Calibri" w:hAnsi="Calibri" w:cs="Calibri"/>
          <w:b/>
          <w:bCs/>
          <w:sz w:val="24"/>
        </w:rPr>
        <w:t>joanne.lee@cameray.ca</w:t>
      </w:r>
    </w:p>
    <w:p w14:paraId="45FC41EF" w14:textId="77777777" w:rsidR="00297F07" w:rsidRPr="00297F07" w:rsidRDefault="00297F07" w:rsidP="00C0083E">
      <w:pPr>
        <w:tabs>
          <w:tab w:val="left" w:pos="2268"/>
          <w:tab w:val="left" w:pos="10206"/>
        </w:tabs>
        <w:spacing w:after="0"/>
        <w:ind w:left="180" w:right="-563"/>
        <w:rPr>
          <w:rFonts w:ascii="Calibri" w:hAnsi="Calibri" w:cs="Calibri"/>
          <w:b/>
          <w:sz w:val="10"/>
        </w:rPr>
      </w:pPr>
    </w:p>
    <w:p w14:paraId="797A51DA" w14:textId="07471355" w:rsidR="00FA2860" w:rsidRDefault="00297F07" w:rsidP="00C0083E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10206"/>
        </w:tabs>
        <w:spacing w:after="0"/>
        <w:ind w:left="180" w:right="-563"/>
        <w:rPr>
          <w:rFonts w:ascii="Calibri" w:hAnsi="Calibri" w:cs="Calibri"/>
          <w:b/>
          <w:sz w:val="20"/>
          <w:szCs w:val="21"/>
        </w:rPr>
      </w:pPr>
      <w:r w:rsidRPr="006B493B">
        <w:rPr>
          <w:rFonts w:ascii="Calibri" w:hAnsi="Calibri" w:cs="Calibri"/>
          <w:b/>
          <w:sz w:val="22"/>
          <w:szCs w:val="21"/>
          <w:u w:val="single"/>
        </w:rPr>
        <w:t>WORKSHOP RATES:</w:t>
      </w:r>
      <w:r w:rsidR="006B493B">
        <w:rPr>
          <w:rFonts w:ascii="Calibri" w:hAnsi="Calibri" w:cs="Calibri"/>
          <w:b/>
          <w:sz w:val="20"/>
          <w:szCs w:val="21"/>
        </w:rPr>
        <w:tab/>
      </w:r>
      <w:r w:rsidRPr="00297F07">
        <w:rPr>
          <w:rFonts w:ascii="Calibri" w:hAnsi="Calibri" w:cs="Calibri"/>
          <w:sz w:val="20"/>
          <w:szCs w:val="21"/>
        </w:rPr>
        <w:t xml:space="preserve"> </w:t>
      </w:r>
      <w:r w:rsidR="003B0E2D">
        <w:rPr>
          <w:rFonts w:ascii="Calibri" w:hAnsi="Calibri" w:cs="Calibri"/>
          <w:sz w:val="20"/>
          <w:szCs w:val="21"/>
          <w:u w:val="single"/>
        </w:rPr>
        <w:t>$1</w:t>
      </w:r>
      <w:r w:rsidR="00764F93">
        <w:rPr>
          <w:rFonts w:ascii="Calibri" w:hAnsi="Calibri" w:cs="Calibri"/>
          <w:sz w:val="20"/>
          <w:szCs w:val="21"/>
          <w:u w:val="single"/>
        </w:rPr>
        <w:t>80</w:t>
      </w:r>
      <w:r w:rsidRPr="00297F07">
        <w:rPr>
          <w:rFonts w:ascii="Calibri" w:hAnsi="Calibri" w:cs="Calibri"/>
          <w:sz w:val="20"/>
          <w:szCs w:val="21"/>
        </w:rPr>
        <w:t xml:space="preserve"> Early Bird </w:t>
      </w:r>
      <w:r w:rsidR="00675FC6">
        <w:rPr>
          <w:rFonts w:ascii="Calibri" w:hAnsi="Calibri" w:cs="Calibri"/>
          <w:sz w:val="20"/>
          <w:szCs w:val="21"/>
        </w:rPr>
        <w:t xml:space="preserve">(until </w:t>
      </w:r>
      <w:r w:rsidR="00FD7F09">
        <w:rPr>
          <w:rFonts w:ascii="Calibri" w:hAnsi="Calibri" w:cs="Calibri"/>
          <w:sz w:val="20"/>
          <w:szCs w:val="21"/>
        </w:rPr>
        <w:t>August 16</w:t>
      </w:r>
      <w:r w:rsidR="00FD7F09" w:rsidRPr="00FD7F09">
        <w:rPr>
          <w:rFonts w:ascii="Calibri" w:hAnsi="Calibri" w:cs="Calibri"/>
          <w:sz w:val="20"/>
          <w:szCs w:val="21"/>
          <w:vertAlign w:val="superscript"/>
        </w:rPr>
        <w:t>th</w:t>
      </w:r>
      <w:r w:rsidR="00FD7F09">
        <w:rPr>
          <w:rFonts w:ascii="Calibri" w:hAnsi="Calibri" w:cs="Calibri"/>
          <w:sz w:val="20"/>
          <w:szCs w:val="21"/>
        </w:rPr>
        <w:t xml:space="preserve">, </w:t>
      </w:r>
      <w:r w:rsidR="007665E0">
        <w:rPr>
          <w:rFonts w:ascii="Calibri" w:hAnsi="Calibri" w:cs="Calibri"/>
          <w:sz w:val="20"/>
          <w:szCs w:val="21"/>
        </w:rPr>
        <w:t>202</w:t>
      </w:r>
      <w:r w:rsidR="0095106D">
        <w:rPr>
          <w:rFonts w:ascii="Calibri" w:hAnsi="Calibri" w:cs="Calibri"/>
          <w:sz w:val="20"/>
          <w:szCs w:val="21"/>
        </w:rPr>
        <w:t>4</w:t>
      </w:r>
      <w:r w:rsidR="006342F1">
        <w:rPr>
          <w:rFonts w:ascii="Calibri" w:hAnsi="Calibri" w:cs="Calibri"/>
          <w:sz w:val="20"/>
          <w:szCs w:val="21"/>
        </w:rPr>
        <w:t>)</w:t>
      </w:r>
    </w:p>
    <w:p w14:paraId="64A304D7" w14:textId="05B4B455" w:rsidR="00297F07" w:rsidRPr="00FA2860" w:rsidRDefault="00FA2860" w:rsidP="00C0083E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10206"/>
        </w:tabs>
        <w:spacing w:after="0"/>
        <w:ind w:left="180" w:right="-563"/>
        <w:rPr>
          <w:rFonts w:ascii="Calibri" w:hAnsi="Calibri" w:cs="Calibri"/>
          <w:b/>
          <w:sz w:val="20"/>
          <w:szCs w:val="21"/>
        </w:rPr>
      </w:pPr>
      <w:r>
        <w:rPr>
          <w:rFonts w:ascii="Calibri" w:hAnsi="Calibri" w:cs="Calibri"/>
          <w:i/>
          <w:sz w:val="20"/>
          <w:szCs w:val="21"/>
        </w:rPr>
        <w:tab/>
      </w:r>
      <w:r w:rsidR="00297F07" w:rsidRPr="00297F07">
        <w:rPr>
          <w:rFonts w:ascii="Calibri" w:hAnsi="Calibri" w:cs="Calibri"/>
          <w:i/>
          <w:sz w:val="20"/>
          <w:szCs w:val="21"/>
        </w:rPr>
        <w:tab/>
      </w:r>
      <w:r w:rsidR="00297F07" w:rsidRPr="00297F07">
        <w:rPr>
          <w:rFonts w:ascii="Calibri" w:hAnsi="Calibri" w:cs="Calibri"/>
          <w:i/>
          <w:sz w:val="20"/>
          <w:szCs w:val="21"/>
        </w:rPr>
        <w:tab/>
      </w:r>
      <w:r w:rsidR="006342F1">
        <w:rPr>
          <w:rFonts w:ascii="Calibri" w:hAnsi="Calibri" w:cs="Calibri"/>
          <w:i/>
          <w:sz w:val="20"/>
          <w:szCs w:val="21"/>
        </w:rPr>
        <w:t xml:space="preserve"> </w:t>
      </w:r>
      <w:r w:rsidR="003B0E2D">
        <w:rPr>
          <w:rFonts w:ascii="Calibri" w:hAnsi="Calibri" w:cs="Calibri"/>
          <w:sz w:val="20"/>
          <w:szCs w:val="21"/>
          <w:u w:val="single"/>
        </w:rPr>
        <w:t>$</w:t>
      </w:r>
      <w:r w:rsidR="00764F93">
        <w:rPr>
          <w:rFonts w:ascii="Calibri" w:hAnsi="Calibri" w:cs="Calibri"/>
          <w:sz w:val="20"/>
          <w:szCs w:val="21"/>
          <w:u w:val="single"/>
        </w:rPr>
        <w:t>200</w:t>
      </w:r>
      <w:r w:rsidR="007665E0">
        <w:rPr>
          <w:rFonts w:ascii="Calibri" w:hAnsi="Calibri" w:cs="Calibri"/>
          <w:sz w:val="20"/>
          <w:szCs w:val="21"/>
        </w:rPr>
        <w:t xml:space="preserve"> (after </w:t>
      </w:r>
      <w:r w:rsidR="00FD7F09">
        <w:rPr>
          <w:rFonts w:ascii="Calibri" w:hAnsi="Calibri" w:cs="Calibri"/>
          <w:sz w:val="20"/>
          <w:szCs w:val="21"/>
        </w:rPr>
        <w:t>August 16</w:t>
      </w:r>
      <w:r w:rsidR="00FD7F09" w:rsidRPr="00FD7F09">
        <w:rPr>
          <w:rFonts w:ascii="Calibri" w:hAnsi="Calibri" w:cs="Calibri"/>
          <w:sz w:val="20"/>
          <w:szCs w:val="21"/>
          <w:vertAlign w:val="superscript"/>
        </w:rPr>
        <w:t>th</w:t>
      </w:r>
      <w:r w:rsidR="007665E0">
        <w:rPr>
          <w:rFonts w:ascii="Calibri" w:hAnsi="Calibri" w:cs="Calibri"/>
          <w:sz w:val="20"/>
          <w:szCs w:val="21"/>
        </w:rPr>
        <w:t>, 202</w:t>
      </w:r>
      <w:r w:rsidR="0095106D">
        <w:rPr>
          <w:rFonts w:ascii="Calibri" w:hAnsi="Calibri" w:cs="Calibri"/>
          <w:sz w:val="20"/>
          <w:szCs w:val="21"/>
        </w:rPr>
        <w:t>4</w:t>
      </w:r>
      <w:r w:rsidR="00297F07" w:rsidRPr="00297F07">
        <w:rPr>
          <w:rFonts w:ascii="Calibri" w:hAnsi="Calibri" w:cs="Calibri"/>
          <w:sz w:val="20"/>
          <w:szCs w:val="21"/>
        </w:rPr>
        <w:t>)</w:t>
      </w:r>
    </w:p>
    <w:p w14:paraId="5CFD94A1" w14:textId="02418AE4" w:rsidR="00297F07" w:rsidRPr="00297F07" w:rsidRDefault="006342F1" w:rsidP="00C0083E">
      <w:pPr>
        <w:spacing w:after="0"/>
        <w:ind w:left="180" w:right="-563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sz w:val="20"/>
          <w:szCs w:val="21"/>
        </w:rPr>
        <w:tab/>
      </w:r>
      <w:r w:rsidR="00FA2860">
        <w:rPr>
          <w:rFonts w:ascii="Calibri" w:hAnsi="Calibri" w:cs="Calibri"/>
          <w:sz w:val="20"/>
          <w:szCs w:val="21"/>
        </w:rPr>
        <w:tab/>
      </w:r>
      <w:r w:rsidR="00FA2860">
        <w:rPr>
          <w:rFonts w:ascii="Calibri" w:hAnsi="Calibri" w:cs="Calibri"/>
          <w:sz w:val="20"/>
          <w:szCs w:val="21"/>
        </w:rPr>
        <w:tab/>
      </w:r>
      <w:r>
        <w:rPr>
          <w:rFonts w:ascii="Calibri" w:hAnsi="Calibri" w:cs="Calibri"/>
          <w:sz w:val="20"/>
          <w:szCs w:val="21"/>
        </w:rPr>
        <w:t xml:space="preserve">  </w:t>
      </w:r>
      <w:r w:rsidR="00FA2860" w:rsidRPr="00610E28">
        <w:rPr>
          <w:rFonts w:ascii="Calibri" w:hAnsi="Calibri" w:cs="Calibri"/>
          <w:sz w:val="20"/>
          <w:szCs w:val="21"/>
        </w:rPr>
        <w:t xml:space="preserve"> </w:t>
      </w:r>
      <w:r w:rsidR="003B0E2D">
        <w:rPr>
          <w:rFonts w:ascii="Calibri" w:hAnsi="Calibri" w:cs="Calibri"/>
          <w:sz w:val="20"/>
          <w:szCs w:val="21"/>
          <w:u w:val="single"/>
        </w:rPr>
        <w:t>$1</w:t>
      </w:r>
      <w:r w:rsidR="00764F93">
        <w:rPr>
          <w:rFonts w:ascii="Calibri" w:hAnsi="Calibri" w:cs="Calibri"/>
          <w:sz w:val="20"/>
          <w:szCs w:val="21"/>
          <w:u w:val="single"/>
        </w:rPr>
        <w:t>80</w:t>
      </w:r>
      <w:r w:rsidR="00DB16B9">
        <w:rPr>
          <w:rFonts w:ascii="Calibri" w:hAnsi="Calibri" w:cs="Calibri"/>
          <w:sz w:val="20"/>
          <w:szCs w:val="21"/>
          <w:u w:val="single"/>
        </w:rPr>
        <w:t xml:space="preserve"> Student R</w:t>
      </w:r>
      <w:r w:rsidR="00297F07" w:rsidRPr="00297F07">
        <w:rPr>
          <w:rFonts w:ascii="Calibri" w:hAnsi="Calibri" w:cs="Calibri"/>
          <w:sz w:val="20"/>
          <w:szCs w:val="21"/>
          <w:u w:val="single"/>
        </w:rPr>
        <w:t>ate</w:t>
      </w:r>
      <w:r w:rsidR="00297F07" w:rsidRPr="00297F07">
        <w:rPr>
          <w:rFonts w:ascii="Calibri" w:hAnsi="Calibri" w:cs="Calibri"/>
          <w:sz w:val="20"/>
          <w:szCs w:val="21"/>
        </w:rPr>
        <w:t xml:space="preserve"> (</w:t>
      </w:r>
      <w:r w:rsidR="006073B6">
        <w:rPr>
          <w:rFonts w:ascii="Calibri" w:hAnsi="Calibri" w:cs="Calibri"/>
          <w:sz w:val="20"/>
          <w:szCs w:val="21"/>
        </w:rPr>
        <w:t>5</w:t>
      </w:r>
      <w:r w:rsidR="00297F07" w:rsidRPr="00297F07">
        <w:rPr>
          <w:rFonts w:ascii="Calibri" w:hAnsi="Calibri" w:cs="Calibri"/>
          <w:sz w:val="20"/>
          <w:szCs w:val="21"/>
        </w:rPr>
        <w:t xml:space="preserve"> seats available)</w:t>
      </w:r>
    </w:p>
    <w:p w14:paraId="073BCD3E" w14:textId="77777777" w:rsidR="00297F07" w:rsidRPr="00297F07" w:rsidRDefault="00297F07" w:rsidP="00C0083E">
      <w:pPr>
        <w:spacing w:after="0"/>
        <w:ind w:left="180" w:right="-563"/>
        <w:rPr>
          <w:rFonts w:ascii="Calibri" w:hAnsi="Calibri" w:cs="Calibri"/>
          <w:b/>
          <w:color w:val="006666"/>
          <w:sz w:val="4"/>
        </w:rPr>
      </w:pPr>
      <w:r w:rsidRPr="00297F07">
        <w:rPr>
          <w:rFonts w:ascii="Calibri" w:hAnsi="Calibri" w:cs="Calibri"/>
          <w:sz w:val="20"/>
          <w:szCs w:val="21"/>
        </w:rPr>
        <w:tab/>
      </w:r>
      <w:r w:rsidRPr="00297F07">
        <w:rPr>
          <w:rFonts w:ascii="Calibri" w:hAnsi="Calibri" w:cs="Calibri"/>
          <w:sz w:val="20"/>
          <w:szCs w:val="21"/>
        </w:rPr>
        <w:tab/>
      </w:r>
      <w:r w:rsidRPr="00297F07">
        <w:rPr>
          <w:rFonts w:ascii="Calibri" w:hAnsi="Calibri" w:cs="Calibri"/>
          <w:sz w:val="20"/>
          <w:szCs w:val="21"/>
        </w:rPr>
        <w:tab/>
      </w:r>
      <w:r w:rsidRPr="00297F07">
        <w:rPr>
          <w:rFonts w:ascii="Calibri" w:hAnsi="Calibri" w:cs="Calibri"/>
          <w:sz w:val="20"/>
          <w:szCs w:val="21"/>
        </w:rPr>
        <w:tab/>
        <w:t xml:space="preserve"> </w:t>
      </w:r>
      <w:r w:rsidRPr="00297F07">
        <w:rPr>
          <w:rFonts w:ascii="Calibri" w:hAnsi="Calibri" w:cs="Calibri"/>
          <w:sz w:val="20"/>
          <w:szCs w:val="21"/>
        </w:rPr>
        <w:tab/>
      </w:r>
    </w:p>
    <w:p w14:paraId="1C3D7474" w14:textId="77777777" w:rsidR="00297F07" w:rsidRPr="00297F07" w:rsidRDefault="00297F07" w:rsidP="00C0083E">
      <w:pPr>
        <w:tabs>
          <w:tab w:val="left" w:pos="10206"/>
        </w:tabs>
        <w:spacing w:after="0" w:line="360" w:lineRule="auto"/>
        <w:ind w:left="180" w:right="-22"/>
        <w:rPr>
          <w:rFonts w:ascii="Calibri" w:hAnsi="Calibri" w:cs="Calibri"/>
          <w:b/>
          <w:color w:val="006666"/>
          <w:sz w:val="2"/>
          <w:szCs w:val="4"/>
        </w:rPr>
      </w:pPr>
      <w:r w:rsidRPr="00297F07">
        <w:rPr>
          <w:rFonts w:ascii="Calibri" w:hAnsi="Calibri" w:cs="Calibri"/>
          <w:b/>
          <w:color w:val="006666"/>
          <w:sz w:val="24"/>
        </w:rPr>
        <w:t xml:space="preserve">Contact Information: </w:t>
      </w:r>
    </w:p>
    <w:p w14:paraId="7CA95111" w14:textId="77777777" w:rsidR="00297F07" w:rsidRPr="00297F07" w:rsidRDefault="00297F07" w:rsidP="006B493B">
      <w:pPr>
        <w:tabs>
          <w:tab w:val="left" w:pos="10206"/>
        </w:tabs>
        <w:spacing w:after="0" w:line="360" w:lineRule="auto"/>
        <w:ind w:left="180" w:right="-22"/>
        <w:jc w:val="both"/>
        <w:rPr>
          <w:rFonts w:ascii="Calibri" w:hAnsi="Calibri" w:cs="Calibri"/>
          <w:sz w:val="24"/>
        </w:rPr>
      </w:pPr>
      <w:r w:rsidRPr="00297F07">
        <w:rPr>
          <w:rFonts w:ascii="Calibri" w:hAnsi="Calibri" w:cs="Calibri"/>
          <w:sz w:val="24"/>
        </w:rPr>
        <w:t>Name: _________________________________________________________________________________</w:t>
      </w:r>
    </w:p>
    <w:p w14:paraId="0697EB98" w14:textId="77777777" w:rsidR="00297F07" w:rsidRPr="00297F07" w:rsidRDefault="00297F07" w:rsidP="006B493B">
      <w:pPr>
        <w:tabs>
          <w:tab w:val="left" w:pos="10206"/>
        </w:tabs>
        <w:spacing w:after="0" w:line="360" w:lineRule="auto"/>
        <w:ind w:left="180" w:right="-22"/>
        <w:jc w:val="both"/>
        <w:rPr>
          <w:rFonts w:ascii="Calibri" w:hAnsi="Calibri" w:cs="Calibri"/>
          <w:sz w:val="24"/>
        </w:rPr>
      </w:pPr>
      <w:r w:rsidRPr="00297F07">
        <w:rPr>
          <w:rFonts w:ascii="Calibri" w:hAnsi="Calibri" w:cs="Calibri"/>
          <w:sz w:val="24"/>
        </w:rPr>
        <w:t>Company/Organization: _____________________________Position: ______________________________</w:t>
      </w:r>
    </w:p>
    <w:p w14:paraId="5858A713" w14:textId="77777777" w:rsidR="00297F07" w:rsidRPr="00297F07" w:rsidRDefault="00297F07" w:rsidP="006B493B">
      <w:pPr>
        <w:tabs>
          <w:tab w:val="left" w:pos="10206"/>
        </w:tabs>
        <w:spacing w:after="0" w:line="360" w:lineRule="auto"/>
        <w:ind w:left="180" w:right="-22"/>
        <w:jc w:val="both"/>
        <w:rPr>
          <w:rFonts w:ascii="Calibri" w:hAnsi="Calibri" w:cs="Calibri"/>
          <w:sz w:val="24"/>
        </w:rPr>
      </w:pPr>
      <w:r w:rsidRPr="00947B90">
        <w:rPr>
          <w:rFonts w:ascii="Calibri" w:hAnsi="Calibri" w:cs="Calibri"/>
          <w:sz w:val="24"/>
        </w:rPr>
        <w:t>Email: (for presenter handouts) ____________________________________________________________</w:t>
      </w:r>
    </w:p>
    <w:p w14:paraId="5C0E7232" w14:textId="77777777" w:rsidR="00297F07" w:rsidRPr="00297F07" w:rsidRDefault="00297F07" w:rsidP="006B493B">
      <w:pPr>
        <w:tabs>
          <w:tab w:val="left" w:pos="10206"/>
        </w:tabs>
        <w:spacing w:after="0" w:line="360" w:lineRule="auto"/>
        <w:ind w:left="180" w:right="-22"/>
        <w:jc w:val="both"/>
        <w:rPr>
          <w:rFonts w:ascii="Calibri" w:hAnsi="Calibri" w:cs="Calibri"/>
          <w:sz w:val="24"/>
        </w:rPr>
      </w:pPr>
      <w:r w:rsidRPr="00297F07">
        <w:rPr>
          <w:rFonts w:ascii="Calibri" w:hAnsi="Calibri" w:cs="Calibri"/>
          <w:sz w:val="24"/>
        </w:rPr>
        <w:t>Phone: _______________________________ Alternate Phone: __________________________________</w:t>
      </w:r>
    </w:p>
    <w:p w14:paraId="313FD064" w14:textId="77777777" w:rsidR="00297F07" w:rsidRPr="00297F07" w:rsidRDefault="00297F07" w:rsidP="006B493B">
      <w:pPr>
        <w:tabs>
          <w:tab w:val="left" w:pos="10206"/>
        </w:tabs>
        <w:spacing w:after="0" w:line="360" w:lineRule="auto"/>
        <w:ind w:left="180" w:right="-22"/>
        <w:jc w:val="both"/>
        <w:rPr>
          <w:rFonts w:ascii="Calibri" w:hAnsi="Calibri" w:cs="Calibri"/>
          <w:sz w:val="24"/>
        </w:rPr>
      </w:pPr>
      <w:r w:rsidRPr="00297F07">
        <w:rPr>
          <w:rFonts w:ascii="Calibri" w:hAnsi="Calibri" w:cs="Calibri"/>
          <w:sz w:val="24"/>
        </w:rPr>
        <w:t>Dietary Concerns: _______________________________________________________________________</w:t>
      </w:r>
    </w:p>
    <w:p w14:paraId="782A5934" w14:textId="77777777" w:rsidR="00297F07" w:rsidRPr="00297F07" w:rsidRDefault="00297F07" w:rsidP="006B493B">
      <w:pPr>
        <w:tabs>
          <w:tab w:val="left" w:pos="10206"/>
        </w:tabs>
        <w:spacing w:after="0"/>
        <w:ind w:left="180" w:right="-22"/>
        <w:jc w:val="both"/>
        <w:rPr>
          <w:rFonts w:ascii="Calibri" w:hAnsi="Calibri" w:cs="Calibri"/>
          <w:b/>
          <w:color w:val="006666"/>
          <w:sz w:val="2"/>
        </w:rPr>
      </w:pPr>
    </w:p>
    <w:p w14:paraId="0BAD07AB" w14:textId="77777777" w:rsidR="00297F07" w:rsidRPr="00297F07" w:rsidRDefault="00297F07" w:rsidP="006B493B">
      <w:pPr>
        <w:tabs>
          <w:tab w:val="left" w:pos="10206"/>
        </w:tabs>
        <w:spacing w:after="0"/>
        <w:ind w:left="180" w:right="-22"/>
        <w:jc w:val="both"/>
        <w:rPr>
          <w:rFonts w:ascii="Calibri" w:hAnsi="Calibri" w:cs="Calibri"/>
          <w:b/>
          <w:color w:val="006666"/>
          <w:sz w:val="2"/>
          <w:szCs w:val="4"/>
        </w:rPr>
      </w:pPr>
      <w:r w:rsidRPr="00297F07">
        <w:rPr>
          <w:rFonts w:ascii="Calibri" w:hAnsi="Calibri" w:cs="Calibri"/>
          <w:b/>
          <w:color w:val="006666"/>
          <w:sz w:val="24"/>
        </w:rPr>
        <w:t xml:space="preserve">Billing Information: </w:t>
      </w:r>
    </w:p>
    <w:p w14:paraId="080BF4A1" w14:textId="77777777" w:rsidR="00297F07" w:rsidRPr="00297F07" w:rsidRDefault="00297F07" w:rsidP="006B493B">
      <w:pPr>
        <w:tabs>
          <w:tab w:val="left" w:pos="10206"/>
        </w:tabs>
        <w:spacing w:after="0"/>
        <w:ind w:left="180" w:right="-22"/>
        <w:jc w:val="both"/>
        <w:rPr>
          <w:rFonts w:ascii="Calibri" w:hAnsi="Calibri" w:cs="Calibri"/>
          <w:b/>
          <w:sz w:val="2"/>
          <w:szCs w:val="4"/>
        </w:rPr>
      </w:pPr>
    </w:p>
    <w:p w14:paraId="4DB47F3B" w14:textId="77777777" w:rsidR="00297F07" w:rsidRPr="00297F07" w:rsidRDefault="00297F07" w:rsidP="006B493B">
      <w:pPr>
        <w:tabs>
          <w:tab w:val="left" w:pos="10800"/>
        </w:tabs>
        <w:spacing w:after="0" w:line="360" w:lineRule="auto"/>
        <w:ind w:left="180" w:right="-22"/>
        <w:jc w:val="both"/>
        <w:rPr>
          <w:rFonts w:ascii="Calibri" w:hAnsi="Calibri" w:cs="Calibri"/>
          <w:sz w:val="24"/>
        </w:rPr>
      </w:pPr>
      <w:r w:rsidRPr="00297F07">
        <w:rPr>
          <w:rFonts w:ascii="Calibri" w:hAnsi="Calibri" w:cs="Calibri"/>
          <w:sz w:val="24"/>
        </w:rPr>
        <w:t>Name attached to the credit card:  __________________________________________________________</w:t>
      </w:r>
    </w:p>
    <w:p w14:paraId="320F3834" w14:textId="77777777" w:rsidR="00297F07" w:rsidRPr="00297F07" w:rsidRDefault="00297F07" w:rsidP="006B493B">
      <w:pPr>
        <w:tabs>
          <w:tab w:val="left" w:pos="10206"/>
        </w:tabs>
        <w:spacing w:after="0" w:line="360" w:lineRule="auto"/>
        <w:ind w:left="180" w:right="-22"/>
        <w:jc w:val="both"/>
        <w:rPr>
          <w:rFonts w:ascii="Calibri" w:hAnsi="Calibri" w:cs="Calibri"/>
          <w:sz w:val="24"/>
        </w:rPr>
      </w:pPr>
      <w:r w:rsidRPr="00297F07">
        <w:rPr>
          <w:rFonts w:ascii="Calibri" w:hAnsi="Calibri" w:cs="Calibri"/>
          <w:sz w:val="24"/>
        </w:rPr>
        <w:t>Card Number: __________________________________________________________________________</w:t>
      </w:r>
    </w:p>
    <w:p w14:paraId="0CEBEF19" w14:textId="77777777" w:rsidR="00297F07" w:rsidRPr="00297F07" w:rsidRDefault="00297F07" w:rsidP="006B493B">
      <w:pPr>
        <w:tabs>
          <w:tab w:val="left" w:pos="10206"/>
        </w:tabs>
        <w:spacing w:after="0" w:line="360" w:lineRule="auto"/>
        <w:ind w:left="180" w:right="-22"/>
        <w:jc w:val="both"/>
        <w:rPr>
          <w:rFonts w:ascii="Calibri" w:hAnsi="Calibri" w:cs="Calibri"/>
          <w:sz w:val="24"/>
        </w:rPr>
      </w:pPr>
      <w:r w:rsidRPr="00297F07">
        <w:rPr>
          <w:rFonts w:ascii="Calibri" w:hAnsi="Calibri" w:cs="Calibri"/>
          <w:sz w:val="24"/>
        </w:rPr>
        <w:t>Expiration Date (Month and Year):  _____________________________ CVD:  _______________________</w:t>
      </w:r>
    </w:p>
    <w:p w14:paraId="3842CC23" w14:textId="77777777" w:rsidR="008819CC" w:rsidRDefault="008819CC" w:rsidP="00E93107">
      <w:pPr>
        <w:spacing w:after="0"/>
        <w:ind w:left="180" w:right="4"/>
        <w:jc w:val="center"/>
        <w:rPr>
          <w:rFonts w:ascii="Calibri" w:hAnsi="Calibri" w:cs="Calibri"/>
          <w:sz w:val="18"/>
        </w:rPr>
      </w:pPr>
    </w:p>
    <w:p w14:paraId="51307ECF" w14:textId="77777777" w:rsidR="008819CC" w:rsidRDefault="008819CC" w:rsidP="00E93107">
      <w:pPr>
        <w:spacing w:after="0"/>
        <w:ind w:left="180" w:right="4"/>
        <w:jc w:val="center"/>
        <w:rPr>
          <w:rFonts w:ascii="Calibri" w:hAnsi="Calibri" w:cs="Calibri"/>
          <w:sz w:val="18"/>
        </w:rPr>
      </w:pPr>
    </w:p>
    <w:p w14:paraId="52403B24" w14:textId="759E33A7" w:rsidR="00E93107" w:rsidRDefault="00297F07" w:rsidP="00E93107">
      <w:pPr>
        <w:spacing w:after="0"/>
        <w:ind w:left="180" w:right="4"/>
        <w:jc w:val="center"/>
        <w:rPr>
          <w:rFonts w:ascii="Calibri" w:hAnsi="Calibri" w:cs="Calibri"/>
          <w:sz w:val="18"/>
        </w:rPr>
      </w:pPr>
      <w:r w:rsidRPr="00297F07">
        <w:rPr>
          <w:rFonts w:ascii="Calibri" w:hAnsi="Calibri" w:cs="Calibri"/>
          <w:sz w:val="18"/>
        </w:rPr>
        <w:t>*Cancellations:  Training fees are refundable, subject to a $25 administration fee,</w:t>
      </w:r>
      <w:r w:rsidR="00E93107">
        <w:rPr>
          <w:rFonts w:ascii="Calibri" w:hAnsi="Calibri" w:cs="Calibri"/>
          <w:sz w:val="18"/>
        </w:rPr>
        <w:t xml:space="preserve"> </w:t>
      </w:r>
      <w:r w:rsidRPr="00297F07">
        <w:rPr>
          <w:rFonts w:ascii="Calibri" w:hAnsi="Calibri" w:cs="Calibri"/>
          <w:sz w:val="18"/>
        </w:rPr>
        <w:t xml:space="preserve">provided we </w:t>
      </w:r>
      <w:r w:rsidR="00E93107" w:rsidRPr="00297F07">
        <w:rPr>
          <w:rFonts w:ascii="Calibri" w:hAnsi="Calibri" w:cs="Calibri"/>
          <w:sz w:val="18"/>
        </w:rPr>
        <w:t xml:space="preserve">receive </w:t>
      </w:r>
    </w:p>
    <w:p w14:paraId="0529C29A" w14:textId="287B507B" w:rsidR="00297F07" w:rsidRPr="00E93107" w:rsidRDefault="00E93107" w:rsidP="00E93107">
      <w:pPr>
        <w:spacing w:after="0"/>
        <w:ind w:left="180" w:right="4"/>
        <w:jc w:val="center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notification </w:t>
      </w:r>
      <w:r w:rsidR="00297F07" w:rsidRPr="00297F07">
        <w:rPr>
          <w:rFonts w:ascii="Calibri" w:hAnsi="Calibri" w:cs="Calibri"/>
          <w:sz w:val="18"/>
        </w:rPr>
        <w:t xml:space="preserve">at least </w:t>
      </w:r>
      <w:r w:rsidR="00297F07" w:rsidRPr="00297F07">
        <w:rPr>
          <w:rFonts w:ascii="Calibri" w:hAnsi="Calibri" w:cs="Calibri"/>
          <w:b/>
          <w:sz w:val="18"/>
        </w:rPr>
        <w:t>7</w:t>
      </w:r>
      <w:r w:rsidR="00297F07" w:rsidRPr="00297F07">
        <w:rPr>
          <w:rFonts w:ascii="Calibri" w:hAnsi="Calibri" w:cs="Calibri"/>
          <w:sz w:val="18"/>
        </w:rPr>
        <w:t xml:space="preserve"> calendar days before the training date. </w:t>
      </w:r>
    </w:p>
    <w:sectPr w:rsidR="00297F07" w:rsidRPr="00E93107">
      <w:headerReference w:type="defaul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6DED9" w14:textId="77777777" w:rsidR="00B808FE" w:rsidRDefault="00B808FE" w:rsidP="005E58AD">
      <w:pPr>
        <w:spacing w:after="0" w:line="240" w:lineRule="auto"/>
      </w:pPr>
      <w:r>
        <w:separator/>
      </w:r>
    </w:p>
  </w:endnote>
  <w:endnote w:type="continuationSeparator" w:id="0">
    <w:p w14:paraId="32369F4C" w14:textId="77777777" w:rsidR="00B808FE" w:rsidRDefault="00B808FE" w:rsidP="005E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aro SemiBold"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E5AA4" w14:textId="77777777" w:rsidR="00B808FE" w:rsidRDefault="00B808FE" w:rsidP="005E58AD">
      <w:pPr>
        <w:spacing w:after="0" w:line="240" w:lineRule="auto"/>
      </w:pPr>
      <w:r>
        <w:separator/>
      </w:r>
    </w:p>
  </w:footnote>
  <w:footnote w:type="continuationSeparator" w:id="0">
    <w:p w14:paraId="665D28EC" w14:textId="77777777" w:rsidR="00B808FE" w:rsidRDefault="00B808FE" w:rsidP="005E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1CD8C" w14:textId="59EEA754" w:rsidR="005E58AD" w:rsidRDefault="005E58AD">
    <w:pPr>
      <w:pStyle w:val="Header"/>
    </w:pPr>
    <w:r>
      <w:rPr>
        <w:rFonts w:ascii="Canaro SemiBold" w:hAnsi="Canaro SemiBold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962672" wp14:editId="224DB09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344239" cy="617310"/>
              <wp:effectExtent l="0" t="0" r="0" b="0"/>
              <wp:wrapNone/>
              <wp:docPr id="62063579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4239" cy="617310"/>
                        <a:chOff x="0" y="0"/>
                        <a:chExt cx="2344239" cy="617310"/>
                      </a:xfrm>
                    </wpg:grpSpPr>
                    <pic:pic xmlns:pic="http://schemas.openxmlformats.org/drawingml/2006/picture">
                      <pic:nvPicPr>
                        <pic:cNvPr id="11" name="Picture 11" descr="C:\Users\Stefanie\Documents\Desktop Folders\Stefanie Coordinator\Logo and Brand\Cropped Name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429" y="36285"/>
                          <a:ext cx="165481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3" descr="Cropped 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" cy="6146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AD1114" id="Group 1" o:spid="_x0000_s1026" style="position:absolute;margin-left:0;margin-top:0;width:184.6pt;height:48.6pt;z-index:251659264" coordsize="23442,6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6894;top:362;width:16548;height: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">
                <v:imagedata r:id="rId3" o:title="Cropped Name"/>
              </v:shape>
              <v:shape id="Picture 3" o:spid="_x0000_s1028" type="#_x0000_t75" alt="Cropped Logo.png" style="position:absolute;width:6280;height: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">
                <v:imagedata r:id="rId4" o:title="Cropped Logo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71"/>
    <w:rsid w:val="000143D9"/>
    <w:rsid w:val="000E3FE2"/>
    <w:rsid w:val="00131958"/>
    <w:rsid w:val="0017369B"/>
    <w:rsid w:val="001776A4"/>
    <w:rsid w:val="00183FFE"/>
    <w:rsid w:val="001920C6"/>
    <w:rsid w:val="00195C00"/>
    <w:rsid w:val="001B53A5"/>
    <w:rsid w:val="001D4FDE"/>
    <w:rsid w:val="001D723C"/>
    <w:rsid w:val="001F4D3F"/>
    <w:rsid w:val="002026A5"/>
    <w:rsid w:val="002125EA"/>
    <w:rsid w:val="002753FB"/>
    <w:rsid w:val="00290EC6"/>
    <w:rsid w:val="00296954"/>
    <w:rsid w:val="00297817"/>
    <w:rsid w:val="00297F07"/>
    <w:rsid w:val="002A4146"/>
    <w:rsid w:val="002F515C"/>
    <w:rsid w:val="002F7CB3"/>
    <w:rsid w:val="003240C2"/>
    <w:rsid w:val="00330D0C"/>
    <w:rsid w:val="00363647"/>
    <w:rsid w:val="003657C6"/>
    <w:rsid w:val="0038702E"/>
    <w:rsid w:val="003A3FA0"/>
    <w:rsid w:val="003B0E2D"/>
    <w:rsid w:val="003C2C14"/>
    <w:rsid w:val="003C6554"/>
    <w:rsid w:val="003E444B"/>
    <w:rsid w:val="003E60E7"/>
    <w:rsid w:val="003F70B9"/>
    <w:rsid w:val="00413F65"/>
    <w:rsid w:val="00423FF4"/>
    <w:rsid w:val="0042786B"/>
    <w:rsid w:val="00442299"/>
    <w:rsid w:val="004732A9"/>
    <w:rsid w:val="004809B2"/>
    <w:rsid w:val="004843EA"/>
    <w:rsid w:val="00487288"/>
    <w:rsid w:val="00490D93"/>
    <w:rsid w:val="004A18ED"/>
    <w:rsid w:val="004D44E7"/>
    <w:rsid w:val="004F1DBA"/>
    <w:rsid w:val="005245C0"/>
    <w:rsid w:val="005643CB"/>
    <w:rsid w:val="005645DA"/>
    <w:rsid w:val="00590FE4"/>
    <w:rsid w:val="005A7098"/>
    <w:rsid w:val="005B3287"/>
    <w:rsid w:val="005D7E4A"/>
    <w:rsid w:val="005E58AD"/>
    <w:rsid w:val="005F523B"/>
    <w:rsid w:val="006073B6"/>
    <w:rsid w:val="00610E28"/>
    <w:rsid w:val="00615DD2"/>
    <w:rsid w:val="006342F1"/>
    <w:rsid w:val="00675FC6"/>
    <w:rsid w:val="006A3311"/>
    <w:rsid w:val="006B493B"/>
    <w:rsid w:val="006D22BC"/>
    <w:rsid w:val="006D248C"/>
    <w:rsid w:val="006E43DA"/>
    <w:rsid w:val="0070189C"/>
    <w:rsid w:val="00704718"/>
    <w:rsid w:val="00737B53"/>
    <w:rsid w:val="00764F93"/>
    <w:rsid w:val="007665E0"/>
    <w:rsid w:val="00767D68"/>
    <w:rsid w:val="00787451"/>
    <w:rsid w:val="007A2C10"/>
    <w:rsid w:val="007D7100"/>
    <w:rsid w:val="007F4B91"/>
    <w:rsid w:val="0083513A"/>
    <w:rsid w:val="00841420"/>
    <w:rsid w:val="0085246A"/>
    <w:rsid w:val="008819CC"/>
    <w:rsid w:val="008A0D2E"/>
    <w:rsid w:val="008B6BAB"/>
    <w:rsid w:val="008C3588"/>
    <w:rsid w:val="008E01F9"/>
    <w:rsid w:val="008F0455"/>
    <w:rsid w:val="008F2658"/>
    <w:rsid w:val="00924839"/>
    <w:rsid w:val="00940C51"/>
    <w:rsid w:val="009418FC"/>
    <w:rsid w:val="00947B90"/>
    <w:rsid w:val="0095106D"/>
    <w:rsid w:val="00967E03"/>
    <w:rsid w:val="00973622"/>
    <w:rsid w:val="009879CE"/>
    <w:rsid w:val="00996679"/>
    <w:rsid w:val="009B07CE"/>
    <w:rsid w:val="009D677A"/>
    <w:rsid w:val="009E4C77"/>
    <w:rsid w:val="009E783F"/>
    <w:rsid w:val="00A12CF9"/>
    <w:rsid w:val="00A26083"/>
    <w:rsid w:val="00A34292"/>
    <w:rsid w:val="00A6232E"/>
    <w:rsid w:val="00A6408A"/>
    <w:rsid w:val="00A7555E"/>
    <w:rsid w:val="00A931DC"/>
    <w:rsid w:val="00AB232D"/>
    <w:rsid w:val="00AD41A8"/>
    <w:rsid w:val="00AD7AA3"/>
    <w:rsid w:val="00AF74AB"/>
    <w:rsid w:val="00B536F4"/>
    <w:rsid w:val="00B808FE"/>
    <w:rsid w:val="00B80F10"/>
    <w:rsid w:val="00BB4121"/>
    <w:rsid w:val="00BB5E7D"/>
    <w:rsid w:val="00BF2E34"/>
    <w:rsid w:val="00BF7EFD"/>
    <w:rsid w:val="00C0083E"/>
    <w:rsid w:val="00C073FF"/>
    <w:rsid w:val="00C259B9"/>
    <w:rsid w:val="00C26F3E"/>
    <w:rsid w:val="00C43BB7"/>
    <w:rsid w:val="00C46BC9"/>
    <w:rsid w:val="00C710F9"/>
    <w:rsid w:val="00C71D71"/>
    <w:rsid w:val="00C73F2A"/>
    <w:rsid w:val="00C77D66"/>
    <w:rsid w:val="00CA3DB5"/>
    <w:rsid w:val="00CB12B3"/>
    <w:rsid w:val="00CB14F4"/>
    <w:rsid w:val="00CF1FCC"/>
    <w:rsid w:val="00CF4F0B"/>
    <w:rsid w:val="00D11292"/>
    <w:rsid w:val="00D2042E"/>
    <w:rsid w:val="00D54498"/>
    <w:rsid w:val="00D95D82"/>
    <w:rsid w:val="00D96B27"/>
    <w:rsid w:val="00DB16B9"/>
    <w:rsid w:val="00E371D9"/>
    <w:rsid w:val="00E6265E"/>
    <w:rsid w:val="00E65BF1"/>
    <w:rsid w:val="00E66030"/>
    <w:rsid w:val="00E8319D"/>
    <w:rsid w:val="00E93107"/>
    <w:rsid w:val="00EF0980"/>
    <w:rsid w:val="00F17A3B"/>
    <w:rsid w:val="00F236E0"/>
    <w:rsid w:val="00F34805"/>
    <w:rsid w:val="00FA2860"/>
    <w:rsid w:val="00FB3E15"/>
    <w:rsid w:val="00FD7F09"/>
    <w:rsid w:val="00FF53D9"/>
    <w:rsid w:val="00FF65B0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1A6B9"/>
  <w15:chartTrackingRefBased/>
  <w15:docId w15:val="{BA9A185E-173C-4D9A-BB90-5FEB650C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7F07"/>
    <w:rPr>
      <w:color w:val="3CB3CD" w:themeColor="hyperlink"/>
      <w:u w:val="single"/>
    </w:rPr>
  </w:style>
  <w:style w:type="character" w:styleId="Strong">
    <w:name w:val="Strong"/>
    <w:basedOn w:val="DefaultParagraphFont"/>
    <w:uiPriority w:val="22"/>
    <w:qFormat/>
    <w:rsid w:val="008C3588"/>
    <w:rPr>
      <w:b/>
      <w:bCs/>
    </w:rPr>
  </w:style>
  <w:style w:type="paragraph" w:customStyle="1" w:styleId="has-small-font-size">
    <w:name w:val="has-small-font-size"/>
    <w:basedOn w:val="Normal"/>
    <w:rsid w:val="008C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5E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AD"/>
  </w:style>
  <w:style w:type="paragraph" w:styleId="Footer">
    <w:name w:val="footer"/>
    <w:basedOn w:val="Normal"/>
    <w:link w:val="FooterChar"/>
    <w:uiPriority w:val="99"/>
    <w:unhideWhenUsed/>
    <w:rsid w:val="005E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AD"/>
  </w:style>
  <w:style w:type="character" w:styleId="UnresolvedMention">
    <w:name w:val="Unresolved Mention"/>
    <w:basedOn w:val="DefaultParagraphFont"/>
    <w:uiPriority w:val="99"/>
    <w:semiHidden/>
    <w:unhideWhenUsed/>
    <w:rsid w:val="003A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cameray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anadahelps.org/en/charities/cameray-child-and-family-services/events/working-with-children-families-indigenous-communities-coping-with-grief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ny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2c4f12-c3a6-43fb-84c5-fc6c6a3af6a3" xsi:nil="true"/>
    <lcf76f155ced4ddcb4097134ff3c332f xmlns="2ddfb9c9-8cc4-4207-a8fa-30dd518a81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A46CB5C36AC4EB23F6B964A51B609" ma:contentTypeVersion="15" ma:contentTypeDescription="Create a new document." ma:contentTypeScope="" ma:versionID="b93451b819c1c758416fa234b5f507fd">
  <xsd:schema xmlns:xsd="http://www.w3.org/2001/XMLSchema" xmlns:xs="http://www.w3.org/2001/XMLSchema" xmlns:p="http://schemas.microsoft.com/office/2006/metadata/properties" xmlns:ns2="2ddfb9c9-8cc4-4207-a8fa-30dd518a81cf" xmlns:ns3="2d2c4f12-c3a6-43fb-84c5-fc6c6a3af6a3" targetNamespace="http://schemas.microsoft.com/office/2006/metadata/properties" ma:root="true" ma:fieldsID="f8701ff81b04023c87acf8ac01c3ca64" ns2:_="" ns3:_="">
    <xsd:import namespace="2ddfb9c9-8cc4-4207-a8fa-30dd518a81cf"/>
    <xsd:import namespace="2d2c4f12-c3a6-43fb-84c5-fc6c6a3af6a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b9c9-8cc4-4207-a8fa-30dd518a81c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bdcf140-0a22-4c10-86d8-26f48614c6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c4f12-c3a6-43fb-84c5-fc6c6a3af6a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9208fda-c649-4978-99dd-0ee250d243ca}" ma:internalName="TaxCatchAll" ma:showField="CatchAllData" ma:web="2d2c4f12-c3a6-43fb-84c5-fc6c6a3af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B235-8BF5-4A6C-B11B-7EA30227A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7BCEB-18CE-4893-B0E2-D0D513D5731C}">
  <ds:schemaRefs>
    <ds:schemaRef ds:uri="http://schemas.microsoft.com/office/2006/metadata/properties"/>
    <ds:schemaRef ds:uri="http://schemas.microsoft.com/office/infopath/2007/PartnerControls"/>
    <ds:schemaRef ds:uri="2d2c4f12-c3a6-43fb-84c5-fc6c6a3af6a3"/>
    <ds:schemaRef ds:uri="2ddfb9c9-8cc4-4207-a8fa-30dd518a81cf"/>
  </ds:schemaRefs>
</ds:datastoreItem>
</file>

<file path=customXml/itemProps3.xml><?xml version="1.0" encoding="utf-8"?>
<ds:datastoreItem xmlns:ds="http://schemas.openxmlformats.org/officeDocument/2006/customXml" ds:itemID="{23F8E8AB-57C4-47E0-8BF4-5E325601A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fb9c9-8cc4-4207-a8fa-30dd518a81cf"/>
    <ds:schemaRef ds:uri="2d2c4f12-c3a6-43fb-84c5-fc6c6a3af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63F33-312F-476B-B99D-B04525EC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236</TotalTime>
  <Pages>1</Pages>
  <Words>168</Words>
  <Characters>1690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Jenny Brodie</cp:lastModifiedBy>
  <cp:revision>16</cp:revision>
  <cp:lastPrinted>2018-04-19T20:10:00Z</cp:lastPrinted>
  <dcterms:created xsi:type="dcterms:W3CDTF">2024-06-10T20:54:00Z</dcterms:created>
  <dcterms:modified xsi:type="dcterms:W3CDTF">2024-06-13T18:39:00Z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ContentTypeId">
    <vt:lpwstr>0x0101002FEA46CB5C36AC4EB23F6B964A51B609</vt:lpwstr>
  </property>
  <property fmtid="{D5CDD505-2E9C-101B-9397-08002B2CF9AE}" pid="4" name="GrammarlyDocumentId">
    <vt:lpwstr>ac71e12168472f57e10b88fce7b51163d9522a2cf61356c1ba0d642b0066e04c</vt:lpwstr>
  </property>
  <property fmtid="{D5CDD505-2E9C-101B-9397-08002B2CF9AE}" pid="5" name="MediaServiceImageTags">
    <vt:lpwstr/>
  </property>
</Properties>
</file>